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44" w:rsidRDefault="00BA264F" w:rsidP="00BA264F">
      <w:pPr>
        <w:pStyle w:val="Heading1"/>
        <w:ind w:right="-720"/>
      </w:pPr>
      <w:r>
        <w:rPr>
          <w:noProof/>
        </w:rPr>
        <w:drawing>
          <wp:inline distT="0" distB="0" distL="0" distR="0" wp14:anchorId="1A44B927" wp14:editId="597FD925">
            <wp:extent cx="1892935" cy="712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W Interim Logo 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71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378" w:rsidRPr="00C21378">
        <w:rPr>
          <w:rFonts w:ascii="Verdana" w:hAnsi="Verdana"/>
          <w:b/>
        </w:rPr>
        <w:t>SHOW INVENTORY SHEET</w:t>
      </w:r>
      <w:r w:rsidR="00864059">
        <w:rPr>
          <w:rFonts w:ascii="Verdana" w:hAnsi="Verdana"/>
          <w:b/>
        </w:rPr>
        <w:t xml:space="preserve">       </w:t>
      </w:r>
      <w:r w:rsidR="0085397C">
        <w:rPr>
          <w:rFonts w:ascii="Verdana" w:hAnsi="Verdana"/>
          <w:b/>
        </w:rPr>
        <w:t xml:space="preserve">        </w:t>
      </w:r>
      <w:r w:rsidR="00864059">
        <w:rPr>
          <w:rFonts w:ascii="Verdana" w:hAnsi="Verdana"/>
          <w:b/>
        </w:rPr>
        <w:t>please print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42"/>
        <w:gridCol w:w="5679"/>
        <w:gridCol w:w="1116"/>
        <w:gridCol w:w="2353"/>
      </w:tblGrid>
      <w:tr w:rsidR="000E4A44" w:rsidTr="00005DDD">
        <w:trPr>
          <w:cantSplit/>
          <w:trHeight w:val="647"/>
        </w:trPr>
        <w:tc>
          <w:tcPr>
            <w:tcW w:w="1458" w:type="dxa"/>
            <w:vAlign w:val="center"/>
          </w:tcPr>
          <w:p w:rsidR="000E4A44" w:rsidRPr="00C21378" w:rsidRDefault="00C21378" w:rsidP="005A6175">
            <w:pPr>
              <w:rPr>
                <w:rFonts w:ascii="Verdana" w:hAnsi="Verdana"/>
                <w:b/>
              </w:rPr>
            </w:pPr>
            <w:r w:rsidRPr="00C21378">
              <w:rPr>
                <w:rFonts w:ascii="Verdana" w:hAnsi="Verdana"/>
                <w:b/>
              </w:rPr>
              <w:t>Artist</w:t>
            </w:r>
          </w:p>
        </w:tc>
        <w:tc>
          <w:tcPr>
            <w:tcW w:w="5040" w:type="dxa"/>
            <w:vAlign w:val="center"/>
          </w:tcPr>
          <w:p w:rsidR="000E4A44" w:rsidRPr="00864059" w:rsidRDefault="000E4A44" w:rsidP="005A6175">
            <w:pPr>
              <w:rPr>
                <w:rFonts w:ascii="Verdana" w:hAnsi="Verdana"/>
                <w:b/>
              </w:rPr>
            </w:pPr>
          </w:p>
        </w:tc>
        <w:tc>
          <w:tcPr>
            <w:tcW w:w="990" w:type="dxa"/>
            <w:vAlign w:val="center"/>
          </w:tcPr>
          <w:p w:rsidR="000E4A44" w:rsidRPr="00864059" w:rsidRDefault="00864059" w:rsidP="000C77BA">
            <w:pPr>
              <w:rPr>
                <w:rFonts w:ascii="Verdana" w:hAnsi="Verdana"/>
                <w:b/>
              </w:rPr>
            </w:pPr>
            <w:r w:rsidRPr="00864059">
              <w:rPr>
                <w:rFonts w:ascii="Verdana" w:hAnsi="Verdana"/>
                <w:b/>
              </w:rPr>
              <w:t>Intake</w:t>
            </w:r>
            <w:r w:rsidR="00E514DE">
              <w:rPr>
                <w:rFonts w:ascii="Verdana" w:hAnsi="Verdana"/>
                <w:b/>
              </w:rPr>
              <w:t xml:space="preserve"> Date</w:t>
            </w:r>
          </w:p>
        </w:tc>
        <w:tc>
          <w:tcPr>
            <w:tcW w:w="2088" w:type="dxa"/>
            <w:vAlign w:val="center"/>
          </w:tcPr>
          <w:p w:rsidR="000E4A44" w:rsidRPr="00C21378" w:rsidRDefault="000E4A44" w:rsidP="00864059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0E4A44" w:rsidTr="00BA264F">
        <w:trPr>
          <w:cantSplit/>
          <w:trHeight w:val="360"/>
        </w:trPr>
        <w:tc>
          <w:tcPr>
            <w:tcW w:w="1458" w:type="dxa"/>
            <w:vAlign w:val="center"/>
          </w:tcPr>
          <w:p w:rsidR="000E4A44" w:rsidRPr="00C21378" w:rsidRDefault="00E142AE" w:rsidP="005A617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Event</w:t>
            </w:r>
          </w:p>
        </w:tc>
        <w:tc>
          <w:tcPr>
            <w:tcW w:w="5040" w:type="dxa"/>
            <w:vAlign w:val="center"/>
          </w:tcPr>
          <w:p w:rsidR="000E4A44" w:rsidRDefault="000E4A44" w:rsidP="005A6175"/>
        </w:tc>
        <w:tc>
          <w:tcPr>
            <w:tcW w:w="990" w:type="dxa"/>
            <w:vAlign w:val="center"/>
          </w:tcPr>
          <w:p w:rsidR="000E4A44" w:rsidRPr="00C21378" w:rsidRDefault="000C77BA" w:rsidP="000C77B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Take Down</w:t>
            </w:r>
            <w:r w:rsidR="00C21378">
              <w:rPr>
                <w:rFonts w:ascii="Verdana" w:hAnsi="Verdana"/>
                <w:b/>
              </w:rPr>
              <w:t xml:space="preserve"> Date</w:t>
            </w:r>
          </w:p>
        </w:tc>
        <w:tc>
          <w:tcPr>
            <w:tcW w:w="2088" w:type="dxa"/>
            <w:vAlign w:val="center"/>
          </w:tcPr>
          <w:p w:rsidR="000E4A44" w:rsidRDefault="000E4A44" w:rsidP="005A6175"/>
        </w:tc>
        <w:bookmarkStart w:id="0" w:name="_GoBack"/>
        <w:bookmarkEnd w:id="0"/>
      </w:tr>
    </w:tbl>
    <w:p w:rsidR="005A6175" w:rsidRDefault="005A6175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09"/>
        <w:gridCol w:w="3662"/>
        <w:gridCol w:w="2022"/>
        <w:gridCol w:w="1651"/>
        <w:gridCol w:w="1846"/>
      </w:tblGrid>
      <w:tr w:rsidR="00C21378" w:rsidTr="00502180">
        <w:trPr>
          <w:trHeight w:hRule="exact" w:val="334"/>
        </w:trPr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0E4A44" w:rsidRPr="00C21378" w:rsidRDefault="00C21378" w:rsidP="005A6175">
            <w:pPr>
              <w:rPr>
                <w:rFonts w:ascii="Verdana" w:hAnsi="Verdana"/>
                <w:b/>
              </w:rPr>
            </w:pPr>
            <w:r w:rsidRPr="00C21378">
              <w:rPr>
                <w:rFonts w:ascii="Verdana" w:hAnsi="Verdana"/>
                <w:b/>
              </w:rPr>
              <w:t>Item</w:t>
            </w:r>
          </w:p>
        </w:tc>
        <w:tc>
          <w:tcPr>
            <w:tcW w:w="3765" w:type="dxa"/>
            <w:shd w:val="clear" w:color="auto" w:fill="F2F2F2" w:themeFill="background1" w:themeFillShade="F2"/>
            <w:vAlign w:val="center"/>
          </w:tcPr>
          <w:p w:rsidR="000E4A44" w:rsidRPr="00C21378" w:rsidRDefault="00C21378" w:rsidP="005A617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:rsidR="000E4A44" w:rsidRPr="00C21378" w:rsidRDefault="00C21378" w:rsidP="005A617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Medium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0E4A44" w:rsidRPr="00C21378" w:rsidRDefault="000E4A44" w:rsidP="005A6175">
            <w:pPr>
              <w:rPr>
                <w:rFonts w:ascii="Verdana" w:hAnsi="Verdana"/>
                <w:b/>
              </w:rPr>
            </w:pPr>
            <w:r w:rsidRPr="00C21378">
              <w:rPr>
                <w:rFonts w:ascii="Verdana" w:hAnsi="Verdana"/>
                <w:b/>
              </w:rPr>
              <w:t>Quantity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:rsidR="000E4A44" w:rsidRPr="00C21378" w:rsidRDefault="00C21378" w:rsidP="00C21378">
            <w:pPr>
              <w:jc w:val="center"/>
              <w:rPr>
                <w:rFonts w:ascii="Verdana" w:hAnsi="Verdana"/>
                <w:b/>
              </w:rPr>
            </w:pPr>
            <w:r w:rsidRPr="00C21378">
              <w:rPr>
                <w:rFonts w:ascii="Verdana" w:hAnsi="Verdana"/>
                <w:b/>
              </w:rPr>
              <w:t>Price</w:t>
            </w:r>
          </w:p>
        </w:tc>
      </w:tr>
      <w:tr w:rsidR="00C21378" w:rsidTr="00502180">
        <w:trPr>
          <w:trHeight w:hRule="exact" w:val="712"/>
        </w:trPr>
        <w:tc>
          <w:tcPr>
            <w:tcW w:w="1640" w:type="dxa"/>
          </w:tcPr>
          <w:p w:rsidR="000E4A44" w:rsidRDefault="000E4A44" w:rsidP="00DD2360"/>
        </w:tc>
        <w:tc>
          <w:tcPr>
            <w:tcW w:w="3765" w:type="dxa"/>
          </w:tcPr>
          <w:p w:rsidR="000E4A44" w:rsidRDefault="000E4A44" w:rsidP="00DD2360"/>
        </w:tc>
        <w:tc>
          <w:tcPr>
            <w:tcW w:w="20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670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884" w:type="dxa"/>
          </w:tcPr>
          <w:p w:rsidR="000E4A44" w:rsidRDefault="000E4A44" w:rsidP="00DD2360"/>
        </w:tc>
      </w:tr>
      <w:tr w:rsidR="00C21378" w:rsidTr="00502180">
        <w:trPr>
          <w:trHeight w:hRule="exact" w:val="712"/>
        </w:trPr>
        <w:tc>
          <w:tcPr>
            <w:tcW w:w="1640" w:type="dxa"/>
          </w:tcPr>
          <w:p w:rsidR="000E4A44" w:rsidRDefault="000E4A44" w:rsidP="00DD2360"/>
        </w:tc>
        <w:tc>
          <w:tcPr>
            <w:tcW w:w="3765" w:type="dxa"/>
          </w:tcPr>
          <w:p w:rsidR="000E4A44" w:rsidRDefault="000E4A44" w:rsidP="00DD2360"/>
        </w:tc>
        <w:tc>
          <w:tcPr>
            <w:tcW w:w="20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670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884" w:type="dxa"/>
          </w:tcPr>
          <w:p w:rsidR="000E4A44" w:rsidRDefault="000E4A44" w:rsidP="00DD2360"/>
        </w:tc>
      </w:tr>
      <w:tr w:rsidR="00C21378" w:rsidTr="00502180">
        <w:trPr>
          <w:trHeight w:hRule="exact" w:val="622"/>
        </w:trPr>
        <w:tc>
          <w:tcPr>
            <w:tcW w:w="1640" w:type="dxa"/>
          </w:tcPr>
          <w:p w:rsidR="000E4A44" w:rsidRDefault="000E4A44" w:rsidP="00DD2360"/>
        </w:tc>
        <w:tc>
          <w:tcPr>
            <w:tcW w:w="3765" w:type="dxa"/>
          </w:tcPr>
          <w:p w:rsidR="000E4A44" w:rsidRDefault="000E4A44" w:rsidP="00DD2360"/>
        </w:tc>
        <w:tc>
          <w:tcPr>
            <w:tcW w:w="20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670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884" w:type="dxa"/>
          </w:tcPr>
          <w:p w:rsidR="000E4A44" w:rsidRDefault="000E4A44" w:rsidP="00DD2360"/>
        </w:tc>
      </w:tr>
      <w:tr w:rsidR="00C21378" w:rsidTr="00502180">
        <w:trPr>
          <w:trHeight w:hRule="exact" w:val="721"/>
        </w:trPr>
        <w:tc>
          <w:tcPr>
            <w:tcW w:w="1640" w:type="dxa"/>
          </w:tcPr>
          <w:p w:rsidR="000E4A44" w:rsidRDefault="000E4A44" w:rsidP="00DD2360"/>
        </w:tc>
        <w:tc>
          <w:tcPr>
            <w:tcW w:w="3765" w:type="dxa"/>
          </w:tcPr>
          <w:p w:rsidR="000E4A44" w:rsidRDefault="000E4A44" w:rsidP="00DD2360"/>
        </w:tc>
        <w:tc>
          <w:tcPr>
            <w:tcW w:w="20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670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884" w:type="dxa"/>
          </w:tcPr>
          <w:p w:rsidR="000E4A44" w:rsidRDefault="000E4A44" w:rsidP="00DD2360"/>
        </w:tc>
      </w:tr>
      <w:tr w:rsidR="00C21378" w:rsidTr="00502180">
        <w:trPr>
          <w:trHeight w:hRule="exact" w:val="721"/>
        </w:trPr>
        <w:tc>
          <w:tcPr>
            <w:tcW w:w="1640" w:type="dxa"/>
          </w:tcPr>
          <w:p w:rsidR="000E4A44" w:rsidRDefault="000E4A44" w:rsidP="00DD2360"/>
        </w:tc>
        <w:tc>
          <w:tcPr>
            <w:tcW w:w="3765" w:type="dxa"/>
          </w:tcPr>
          <w:p w:rsidR="000E4A44" w:rsidRDefault="000E4A44" w:rsidP="00DD2360"/>
        </w:tc>
        <w:tc>
          <w:tcPr>
            <w:tcW w:w="20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670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884" w:type="dxa"/>
          </w:tcPr>
          <w:p w:rsidR="000E4A44" w:rsidRDefault="000E4A44" w:rsidP="00DD2360"/>
        </w:tc>
      </w:tr>
      <w:tr w:rsidR="00C21378" w:rsidTr="00502180">
        <w:trPr>
          <w:trHeight w:hRule="exact" w:val="721"/>
        </w:trPr>
        <w:tc>
          <w:tcPr>
            <w:tcW w:w="1640" w:type="dxa"/>
          </w:tcPr>
          <w:p w:rsidR="000E4A44" w:rsidRDefault="000E4A44" w:rsidP="00DD2360"/>
        </w:tc>
        <w:tc>
          <w:tcPr>
            <w:tcW w:w="3765" w:type="dxa"/>
          </w:tcPr>
          <w:p w:rsidR="000E4A44" w:rsidRDefault="000E4A44" w:rsidP="00DD2360"/>
        </w:tc>
        <w:tc>
          <w:tcPr>
            <w:tcW w:w="20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670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884" w:type="dxa"/>
          </w:tcPr>
          <w:p w:rsidR="000E4A44" w:rsidRDefault="000E4A44" w:rsidP="00DD2360"/>
        </w:tc>
      </w:tr>
      <w:tr w:rsidR="00C21378" w:rsidTr="00502180">
        <w:trPr>
          <w:trHeight w:hRule="exact" w:val="721"/>
        </w:trPr>
        <w:tc>
          <w:tcPr>
            <w:tcW w:w="1640" w:type="dxa"/>
          </w:tcPr>
          <w:p w:rsidR="000E4A44" w:rsidRDefault="000E4A44" w:rsidP="00DD2360"/>
        </w:tc>
        <w:tc>
          <w:tcPr>
            <w:tcW w:w="3765" w:type="dxa"/>
          </w:tcPr>
          <w:p w:rsidR="000E4A44" w:rsidRDefault="000E4A44" w:rsidP="00DD2360"/>
        </w:tc>
        <w:tc>
          <w:tcPr>
            <w:tcW w:w="20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670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884" w:type="dxa"/>
          </w:tcPr>
          <w:p w:rsidR="000E4A44" w:rsidRDefault="000E4A44" w:rsidP="00DD2360"/>
        </w:tc>
      </w:tr>
      <w:tr w:rsidR="00C21378" w:rsidTr="00502180">
        <w:trPr>
          <w:trHeight w:hRule="exact" w:val="631"/>
        </w:trPr>
        <w:tc>
          <w:tcPr>
            <w:tcW w:w="1640" w:type="dxa"/>
          </w:tcPr>
          <w:p w:rsidR="000E4A44" w:rsidRDefault="000E4A44" w:rsidP="00DD2360"/>
        </w:tc>
        <w:tc>
          <w:tcPr>
            <w:tcW w:w="3765" w:type="dxa"/>
          </w:tcPr>
          <w:p w:rsidR="000E4A44" w:rsidRDefault="000E4A44" w:rsidP="00DD2360"/>
        </w:tc>
        <w:tc>
          <w:tcPr>
            <w:tcW w:w="20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670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884" w:type="dxa"/>
          </w:tcPr>
          <w:p w:rsidR="000E4A44" w:rsidRDefault="000E4A44" w:rsidP="00DD2360"/>
        </w:tc>
      </w:tr>
      <w:tr w:rsidR="00C21378" w:rsidTr="00502180">
        <w:trPr>
          <w:trHeight w:hRule="exact" w:val="631"/>
        </w:trPr>
        <w:tc>
          <w:tcPr>
            <w:tcW w:w="1640" w:type="dxa"/>
          </w:tcPr>
          <w:p w:rsidR="000E4A44" w:rsidRDefault="000E4A44" w:rsidP="00DD2360"/>
        </w:tc>
        <w:tc>
          <w:tcPr>
            <w:tcW w:w="3765" w:type="dxa"/>
          </w:tcPr>
          <w:p w:rsidR="000E4A44" w:rsidRDefault="000E4A44" w:rsidP="00DD2360"/>
        </w:tc>
        <w:tc>
          <w:tcPr>
            <w:tcW w:w="20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670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884" w:type="dxa"/>
          </w:tcPr>
          <w:p w:rsidR="000E4A44" w:rsidRDefault="000E4A44" w:rsidP="00DD2360"/>
        </w:tc>
      </w:tr>
      <w:tr w:rsidR="00C21378" w:rsidTr="00502180">
        <w:trPr>
          <w:trHeight w:hRule="exact" w:val="712"/>
        </w:trPr>
        <w:tc>
          <w:tcPr>
            <w:tcW w:w="1640" w:type="dxa"/>
          </w:tcPr>
          <w:p w:rsidR="000E4A44" w:rsidRDefault="000E4A44" w:rsidP="00DD2360"/>
        </w:tc>
        <w:tc>
          <w:tcPr>
            <w:tcW w:w="3765" w:type="dxa"/>
          </w:tcPr>
          <w:p w:rsidR="000E4A44" w:rsidRDefault="000E4A44" w:rsidP="00DD2360"/>
        </w:tc>
        <w:tc>
          <w:tcPr>
            <w:tcW w:w="20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670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884" w:type="dxa"/>
          </w:tcPr>
          <w:p w:rsidR="000E4A44" w:rsidRDefault="000E4A44" w:rsidP="00DD2360"/>
        </w:tc>
      </w:tr>
      <w:tr w:rsidR="00C21378" w:rsidTr="00502180">
        <w:trPr>
          <w:trHeight w:hRule="exact" w:val="622"/>
        </w:trPr>
        <w:tc>
          <w:tcPr>
            <w:tcW w:w="1640" w:type="dxa"/>
          </w:tcPr>
          <w:p w:rsidR="000E4A44" w:rsidRDefault="000E4A44" w:rsidP="00DD2360"/>
        </w:tc>
        <w:tc>
          <w:tcPr>
            <w:tcW w:w="3765" w:type="dxa"/>
          </w:tcPr>
          <w:p w:rsidR="000E4A44" w:rsidRDefault="000E4A44" w:rsidP="00DD2360"/>
        </w:tc>
        <w:tc>
          <w:tcPr>
            <w:tcW w:w="20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670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884" w:type="dxa"/>
          </w:tcPr>
          <w:p w:rsidR="000E4A44" w:rsidRDefault="000E4A44" w:rsidP="00DD2360"/>
        </w:tc>
      </w:tr>
      <w:tr w:rsidR="00C21378" w:rsidTr="00502180">
        <w:trPr>
          <w:trHeight w:hRule="exact" w:val="631"/>
        </w:trPr>
        <w:tc>
          <w:tcPr>
            <w:tcW w:w="1640" w:type="dxa"/>
          </w:tcPr>
          <w:p w:rsidR="000E4A44" w:rsidRDefault="000E4A44" w:rsidP="00DD2360"/>
        </w:tc>
        <w:tc>
          <w:tcPr>
            <w:tcW w:w="3765" w:type="dxa"/>
          </w:tcPr>
          <w:p w:rsidR="000E4A44" w:rsidRDefault="000E4A44" w:rsidP="00DD2360"/>
        </w:tc>
        <w:tc>
          <w:tcPr>
            <w:tcW w:w="20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670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884" w:type="dxa"/>
          </w:tcPr>
          <w:p w:rsidR="000E4A44" w:rsidRDefault="000E4A44" w:rsidP="00DD2360"/>
        </w:tc>
      </w:tr>
      <w:tr w:rsidR="00C21378" w:rsidTr="00502180">
        <w:trPr>
          <w:trHeight w:hRule="exact" w:val="712"/>
        </w:trPr>
        <w:tc>
          <w:tcPr>
            <w:tcW w:w="1640" w:type="dxa"/>
          </w:tcPr>
          <w:p w:rsidR="000E4A44" w:rsidRDefault="000E4A44" w:rsidP="00DD2360"/>
        </w:tc>
        <w:tc>
          <w:tcPr>
            <w:tcW w:w="3765" w:type="dxa"/>
          </w:tcPr>
          <w:p w:rsidR="000E4A44" w:rsidRDefault="000E4A44" w:rsidP="00DD2360"/>
        </w:tc>
        <w:tc>
          <w:tcPr>
            <w:tcW w:w="20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670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884" w:type="dxa"/>
          </w:tcPr>
          <w:p w:rsidR="000E4A44" w:rsidRDefault="000E4A44" w:rsidP="00DD2360"/>
        </w:tc>
      </w:tr>
      <w:tr w:rsidR="00C21378" w:rsidTr="00502180">
        <w:trPr>
          <w:trHeight w:hRule="exact" w:val="712"/>
        </w:trPr>
        <w:tc>
          <w:tcPr>
            <w:tcW w:w="1640" w:type="dxa"/>
          </w:tcPr>
          <w:p w:rsidR="000E4A44" w:rsidRDefault="000E4A44" w:rsidP="00DD2360"/>
        </w:tc>
        <w:tc>
          <w:tcPr>
            <w:tcW w:w="3765" w:type="dxa"/>
          </w:tcPr>
          <w:p w:rsidR="000E4A44" w:rsidRDefault="000E4A44" w:rsidP="00DD2360"/>
        </w:tc>
        <w:tc>
          <w:tcPr>
            <w:tcW w:w="20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670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884" w:type="dxa"/>
          </w:tcPr>
          <w:p w:rsidR="000E4A44" w:rsidRDefault="000E4A44" w:rsidP="00DD2360"/>
        </w:tc>
      </w:tr>
      <w:tr w:rsidR="000E4A44" w:rsidTr="00502180">
        <w:tblPrEx>
          <w:tblBorders>
            <w:insideH w:val="none" w:sz="0" w:space="0" w:color="auto"/>
          </w:tblBorders>
        </w:tblPrEx>
        <w:trPr>
          <w:trHeight w:hRule="exact" w:val="298"/>
        </w:trPr>
        <w:tc>
          <w:tcPr>
            <w:tcW w:w="11016" w:type="dxa"/>
            <w:gridSpan w:val="5"/>
            <w:vAlign w:val="center"/>
          </w:tcPr>
          <w:p w:rsidR="000E4A44" w:rsidRPr="00864059" w:rsidRDefault="000E4A44" w:rsidP="000C77BA">
            <w:pPr>
              <w:rPr>
                <w:rFonts w:ascii="Verdana" w:hAnsi="Verdana"/>
                <w:b/>
              </w:rPr>
            </w:pPr>
            <w:r w:rsidRPr="00864059">
              <w:rPr>
                <w:rFonts w:ascii="Verdana" w:hAnsi="Verdana"/>
                <w:b/>
              </w:rPr>
              <w:t>Signature</w:t>
            </w:r>
            <w:r w:rsidR="006F5245">
              <w:rPr>
                <w:rFonts w:ascii="Verdana" w:hAnsi="Verdana"/>
                <w:b/>
              </w:rPr>
              <w:t>:</w:t>
            </w:r>
            <w:r w:rsidR="000C77BA">
              <w:rPr>
                <w:rFonts w:ascii="Verdana" w:hAnsi="Verdana"/>
                <w:b/>
              </w:rPr>
              <w:t xml:space="preserve">                                                              </w:t>
            </w:r>
            <w:r w:rsidR="006F5245">
              <w:rPr>
                <w:rFonts w:ascii="Verdana" w:hAnsi="Verdana"/>
                <w:b/>
              </w:rPr>
              <w:t xml:space="preserve">      </w:t>
            </w:r>
            <w:r w:rsidR="000C77BA">
              <w:rPr>
                <w:rFonts w:ascii="Verdana" w:hAnsi="Verdana"/>
                <w:b/>
              </w:rPr>
              <w:t xml:space="preserve">Phone:                                 Email:                                  </w:t>
            </w:r>
          </w:p>
        </w:tc>
      </w:tr>
      <w:tr w:rsidR="004C12DC" w:rsidTr="00502180">
        <w:tblPrEx>
          <w:tblBorders>
            <w:insideH w:val="none" w:sz="0" w:space="0" w:color="auto"/>
          </w:tblBorders>
        </w:tblPrEx>
        <w:trPr>
          <w:trHeight w:hRule="exact" w:val="360"/>
        </w:trPr>
        <w:tc>
          <w:tcPr>
            <w:tcW w:w="11016" w:type="dxa"/>
            <w:gridSpan w:val="5"/>
          </w:tcPr>
          <w:p w:rsidR="004C12DC" w:rsidRPr="000C77BA" w:rsidRDefault="000C77BA" w:rsidP="00DD2360">
            <w:pPr>
              <w:rPr>
                <w:rFonts w:ascii="Verdana" w:hAnsi="Verdana"/>
                <w:b/>
              </w:rPr>
            </w:pPr>
            <w:r w:rsidRPr="000C77BA">
              <w:rPr>
                <w:rFonts w:ascii="Verdana" w:hAnsi="Verdana"/>
                <w:b/>
              </w:rPr>
              <w:t xml:space="preserve">                    </w:t>
            </w:r>
            <w:r>
              <w:rPr>
                <w:rFonts w:ascii="Verdana" w:hAnsi="Verdana"/>
                <w:b/>
              </w:rPr>
              <w:t xml:space="preserve">                                               </w:t>
            </w:r>
            <w:r w:rsidRPr="000C77BA">
              <w:rPr>
                <w:rFonts w:ascii="Verdana" w:hAnsi="Verdana"/>
                <w:b/>
              </w:rPr>
              <w:t xml:space="preserve">            </w:t>
            </w:r>
            <w:r w:rsidR="006F5245">
              <w:rPr>
                <w:rFonts w:ascii="Verdana" w:hAnsi="Verdana"/>
                <w:b/>
              </w:rPr>
              <w:t xml:space="preserve">      </w:t>
            </w:r>
            <w:r w:rsidRPr="000C77BA">
              <w:rPr>
                <w:rFonts w:ascii="Verdana" w:hAnsi="Verdana"/>
                <w:b/>
              </w:rPr>
              <w:t>Cell:</w:t>
            </w:r>
          </w:p>
        </w:tc>
      </w:tr>
    </w:tbl>
    <w:p w:rsidR="000E4A44" w:rsidRPr="00F723C5" w:rsidRDefault="00F723C5" w:rsidP="00DD2360">
      <w:pPr>
        <w:rPr>
          <w:b/>
          <w:i/>
        </w:rPr>
      </w:pPr>
      <w:r w:rsidRPr="00F723C5">
        <w:rPr>
          <w:b/>
          <w:i/>
        </w:rPr>
        <w:t>SAW CARRIES NO LIABILITY OR RESPONSIBLILITY FOR ARTWORK IN ITS CARE.</w:t>
      </w:r>
    </w:p>
    <w:sectPr w:rsidR="000E4A44" w:rsidRPr="00F723C5" w:rsidSect="00D870C4">
      <w:footerReference w:type="default" r:id="rId10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EA" w:rsidRDefault="002864EA" w:rsidP="00864059">
      <w:r>
        <w:separator/>
      </w:r>
    </w:p>
  </w:endnote>
  <w:endnote w:type="continuationSeparator" w:id="0">
    <w:p w:rsidR="002864EA" w:rsidRDefault="002864EA" w:rsidP="0086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4F" w:rsidRDefault="00BA264F">
    <w:pPr>
      <w:pStyle w:val="Footer"/>
    </w:pPr>
    <w:r>
      <w:t xml:space="preserve">September 24, 2015 </w:t>
    </w:r>
    <w:proofErr w:type="spellStart"/>
    <w:r>
      <w:t>kk</w:t>
    </w:r>
    <w:proofErr w:type="spellEnd"/>
  </w:p>
  <w:p w:rsidR="00374D81" w:rsidRDefault="00374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EA" w:rsidRDefault="002864EA" w:rsidP="00864059">
      <w:r>
        <w:separator/>
      </w:r>
    </w:p>
  </w:footnote>
  <w:footnote w:type="continuationSeparator" w:id="0">
    <w:p w:rsidR="002864EA" w:rsidRDefault="002864EA" w:rsidP="0086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FC0F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AC2B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34421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65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436A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E1"/>
    <w:rsid w:val="00002AFF"/>
    <w:rsid w:val="00004797"/>
    <w:rsid w:val="00005DDD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C77BA"/>
    <w:rsid w:val="000D102F"/>
    <w:rsid w:val="000D4DFC"/>
    <w:rsid w:val="000D57D2"/>
    <w:rsid w:val="000E0472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2A89"/>
    <w:rsid w:val="001865ED"/>
    <w:rsid w:val="00187A75"/>
    <w:rsid w:val="0019217C"/>
    <w:rsid w:val="001924F4"/>
    <w:rsid w:val="00192944"/>
    <w:rsid w:val="00195ACE"/>
    <w:rsid w:val="0019645B"/>
    <w:rsid w:val="001A02E6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64EA"/>
    <w:rsid w:val="002870FE"/>
    <w:rsid w:val="00291427"/>
    <w:rsid w:val="002966A5"/>
    <w:rsid w:val="002A1F4E"/>
    <w:rsid w:val="002A2C04"/>
    <w:rsid w:val="002A31AB"/>
    <w:rsid w:val="002A49BD"/>
    <w:rsid w:val="002B02AA"/>
    <w:rsid w:val="002B047C"/>
    <w:rsid w:val="002B1DBC"/>
    <w:rsid w:val="002C11E3"/>
    <w:rsid w:val="002C32CC"/>
    <w:rsid w:val="002C4683"/>
    <w:rsid w:val="002C472C"/>
    <w:rsid w:val="002C5CE8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20F8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4D81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57B4"/>
    <w:rsid w:val="004675C2"/>
    <w:rsid w:val="00473D2D"/>
    <w:rsid w:val="00475340"/>
    <w:rsid w:val="00477C25"/>
    <w:rsid w:val="004824CB"/>
    <w:rsid w:val="00483935"/>
    <w:rsid w:val="00485605"/>
    <w:rsid w:val="004857BD"/>
    <w:rsid w:val="00485826"/>
    <w:rsid w:val="0049253C"/>
    <w:rsid w:val="00494553"/>
    <w:rsid w:val="0049721E"/>
    <w:rsid w:val="004A1E63"/>
    <w:rsid w:val="004A71D7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2180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DD6"/>
    <w:rsid w:val="0067306D"/>
    <w:rsid w:val="00673617"/>
    <w:rsid w:val="0067768A"/>
    <w:rsid w:val="00677B60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6F5245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9D1"/>
    <w:rsid w:val="00790BF9"/>
    <w:rsid w:val="0079527F"/>
    <w:rsid w:val="00795F6E"/>
    <w:rsid w:val="007A2381"/>
    <w:rsid w:val="007A2590"/>
    <w:rsid w:val="007A44C4"/>
    <w:rsid w:val="007A51E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D145F"/>
    <w:rsid w:val="007D6F26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397C"/>
    <w:rsid w:val="00854D09"/>
    <w:rsid w:val="00854F14"/>
    <w:rsid w:val="0085632F"/>
    <w:rsid w:val="00861CFA"/>
    <w:rsid w:val="00861E51"/>
    <w:rsid w:val="00864059"/>
    <w:rsid w:val="00864D60"/>
    <w:rsid w:val="008656E9"/>
    <w:rsid w:val="00865FF4"/>
    <w:rsid w:val="00870B98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4DE1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3908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9BF"/>
    <w:rsid w:val="009B4A32"/>
    <w:rsid w:val="009C2E3B"/>
    <w:rsid w:val="009C3A32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47E96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3E30"/>
    <w:rsid w:val="00A8586A"/>
    <w:rsid w:val="00A91A25"/>
    <w:rsid w:val="00A92EEE"/>
    <w:rsid w:val="00A93220"/>
    <w:rsid w:val="00A93D02"/>
    <w:rsid w:val="00AA0A17"/>
    <w:rsid w:val="00AA119E"/>
    <w:rsid w:val="00AA3354"/>
    <w:rsid w:val="00AA4B44"/>
    <w:rsid w:val="00AB294D"/>
    <w:rsid w:val="00AB5556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3F9C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264F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686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1378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5A51"/>
    <w:rsid w:val="00D36952"/>
    <w:rsid w:val="00D4110C"/>
    <w:rsid w:val="00D45E3D"/>
    <w:rsid w:val="00D538CE"/>
    <w:rsid w:val="00D56DEA"/>
    <w:rsid w:val="00D57437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4DF"/>
    <w:rsid w:val="00D870C4"/>
    <w:rsid w:val="00D91DA4"/>
    <w:rsid w:val="00D94C09"/>
    <w:rsid w:val="00D9639B"/>
    <w:rsid w:val="00DA10A4"/>
    <w:rsid w:val="00DA4C6C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42AE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4DE"/>
    <w:rsid w:val="00E51944"/>
    <w:rsid w:val="00E54D65"/>
    <w:rsid w:val="00E60498"/>
    <w:rsid w:val="00E67764"/>
    <w:rsid w:val="00E7787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0E97"/>
    <w:rsid w:val="00F518E3"/>
    <w:rsid w:val="00F52663"/>
    <w:rsid w:val="00F56311"/>
    <w:rsid w:val="00F613A6"/>
    <w:rsid w:val="00F62C5A"/>
    <w:rsid w:val="00F64295"/>
    <w:rsid w:val="00F70672"/>
    <w:rsid w:val="00F72074"/>
    <w:rsid w:val="00F723C5"/>
    <w:rsid w:val="00F7554E"/>
    <w:rsid w:val="00F77957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68AE"/>
    <w:rsid w:val="00FA75EB"/>
    <w:rsid w:val="00FA7745"/>
    <w:rsid w:val="00FB076C"/>
    <w:rsid w:val="00FB17DA"/>
    <w:rsid w:val="00FB4B83"/>
    <w:rsid w:val="00FC008D"/>
    <w:rsid w:val="00FC4592"/>
    <w:rsid w:val="00FC4841"/>
    <w:rsid w:val="00FC48F4"/>
    <w:rsid w:val="00FC721A"/>
    <w:rsid w:val="00FC78ED"/>
    <w:rsid w:val="00FD372F"/>
    <w:rsid w:val="00FD37CA"/>
    <w:rsid w:val="00FD73BB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7856E1-908A-4194-93E9-6682A904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75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nhideWhenUsed/>
    <w:rsid w:val="00AE04D9"/>
    <w:pPr>
      <w:jc w:val="right"/>
    </w:pPr>
    <w:rPr>
      <w:rFonts w:cs="Times New Roman"/>
    </w:rPr>
  </w:style>
  <w:style w:type="paragraph" w:styleId="Header">
    <w:name w:val="header"/>
    <w:basedOn w:val="Normal"/>
    <w:link w:val="HeaderChar"/>
    <w:unhideWhenUsed/>
    <w:rsid w:val="00864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4059"/>
    <w:rPr>
      <w:rFonts w:asciiTheme="minorHAnsi" w:hAnsiTheme="minorHAnsi" w:cs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864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059"/>
    <w:rPr>
      <w:rFonts w:asciiTheme="minorHAnsi" w:hAnsiTheme="minorHAnsi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\Documents\6+1%20Doc%20General\6+1%202010\6+1%20Inventory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A75D1-01EB-482F-AB03-27524997E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8FA4A-F0AF-4DD9-A0B7-5207B505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6+1 Inventory List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inventory count sheet</vt:lpstr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inventory count sheet</dc:title>
  <dc:creator>King</dc:creator>
  <cp:lastModifiedBy>Kathy King</cp:lastModifiedBy>
  <cp:revision>3</cp:revision>
  <cp:lastPrinted>2012-11-18T19:29:00Z</cp:lastPrinted>
  <dcterms:created xsi:type="dcterms:W3CDTF">2015-09-24T17:25:00Z</dcterms:created>
  <dcterms:modified xsi:type="dcterms:W3CDTF">2015-09-24T17:29:00Z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TC102104831033</vt:lpwstr>
  </property>
</Properties>
</file>